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B7E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B7E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B7E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B7E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B7E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B7E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B7E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B7E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57DCA">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E07"/>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4FEE1865-7D14-49F7-9F53-1E083C77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F4083-6AA6-4D3F-84F5-B5761628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Ivana Didak</cp:lastModifiedBy>
  <cp:revision>2</cp:revision>
  <cp:lastPrinted>2015-04-10T09:51:00Z</cp:lastPrinted>
  <dcterms:created xsi:type="dcterms:W3CDTF">2018-06-11T10:08:00Z</dcterms:created>
  <dcterms:modified xsi:type="dcterms:W3CDTF">2018-06-11T10:08:00Z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